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10463" w14:textId="77777777" w:rsidR="00D94CA1" w:rsidRPr="0099196E" w:rsidRDefault="00D94CA1" w:rsidP="0093264B">
      <w:pPr>
        <w:jc w:val="center"/>
        <w:rPr>
          <w:rFonts w:ascii="Tahoma" w:hAnsi="Tahoma" w:cs="Tahoma"/>
          <w:sz w:val="22"/>
          <w:szCs w:val="22"/>
        </w:rPr>
      </w:pPr>
    </w:p>
    <w:p w14:paraId="5D9CECF0" w14:textId="264FF4BB" w:rsidR="0093264B" w:rsidRPr="0099196E" w:rsidRDefault="00067DED" w:rsidP="0093264B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KARTA ZGŁOSZENIA UCZNIA</w:t>
      </w:r>
      <w:r w:rsidR="0063117E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DO</w:t>
      </w:r>
      <w:r w:rsidR="0063117E">
        <w:rPr>
          <w:rFonts w:ascii="Tahoma" w:hAnsi="Tahoma" w:cs="Tahoma"/>
          <w:b/>
          <w:bCs/>
        </w:rPr>
        <w:t xml:space="preserve"> </w:t>
      </w:r>
      <w:r w:rsidR="0093264B" w:rsidRPr="0099196E">
        <w:rPr>
          <w:rFonts w:ascii="Tahoma" w:hAnsi="Tahoma" w:cs="Tahoma"/>
          <w:b/>
          <w:bCs/>
        </w:rPr>
        <w:t>POWIATOWEGO KONKURSU MATEMATYCZNEGO</w:t>
      </w:r>
    </w:p>
    <w:p w14:paraId="683A9F4F" w14:textId="77777777" w:rsidR="0093264B" w:rsidRPr="0099196E" w:rsidRDefault="0093264B" w:rsidP="0093264B">
      <w:pPr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„ROZMAITOŚCI MATEMATYCZNE”</w:t>
      </w:r>
    </w:p>
    <w:p w14:paraId="5C415FB1" w14:textId="77777777" w:rsidR="0093264B" w:rsidRPr="0099196E" w:rsidRDefault="0093264B" w:rsidP="0093264B">
      <w:pPr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DLA UCZNIÓW KLAS VI-VIII</w:t>
      </w:r>
    </w:p>
    <w:p w14:paraId="5300E636" w14:textId="77777777" w:rsidR="0093264B" w:rsidRPr="0099196E" w:rsidRDefault="0093264B" w:rsidP="0093264B">
      <w:pPr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SZKÓŁ PODSTAWOWYCH POWIATU WARSZAWSKIEGO</w:t>
      </w:r>
    </w:p>
    <w:p w14:paraId="648C8872" w14:textId="04BE89A1" w:rsidR="0093264B" w:rsidRPr="0099196E" w:rsidRDefault="0093264B" w:rsidP="0093264B">
      <w:pPr>
        <w:jc w:val="center"/>
        <w:rPr>
          <w:rFonts w:ascii="Tahoma" w:hAnsi="Tahoma" w:cs="Tahoma"/>
          <w:b/>
          <w:bCs/>
        </w:rPr>
      </w:pPr>
      <w:r w:rsidRPr="0099196E">
        <w:rPr>
          <w:rFonts w:ascii="Tahoma" w:hAnsi="Tahoma" w:cs="Tahoma"/>
          <w:b/>
          <w:bCs/>
        </w:rPr>
        <w:t>W ROKU SZKOLNYM 202</w:t>
      </w:r>
      <w:r w:rsidR="00432DA3">
        <w:rPr>
          <w:rFonts w:ascii="Tahoma" w:hAnsi="Tahoma" w:cs="Tahoma"/>
          <w:b/>
          <w:bCs/>
        </w:rPr>
        <w:t>2</w:t>
      </w:r>
      <w:r w:rsidRPr="0099196E">
        <w:rPr>
          <w:rFonts w:ascii="Tahoma" w:hAnsi="Tahoma" w:cs="Tahoma"/>
          <w:b/>
          <w:bCs/>
        </w:rPr>
        <w:t>/202</w:t>
      </w:r>
      <w:r w:rsidR="00432DA3">
        <w:rPr>
          <w:rFonts w:ascii="Tahoma" w:hAnsi="Tahoma" w:cs="Tahoma"/>
          <w:b/>
          <w:bCs/>
        </w:rPr>
        <w:t>3</w:t>
      </w:r>
    </w:p>
    <w:p w14:paraId="7E5B6DA7" w14:textId="77777777" w:rsidR="0093264B" w:rsidRPr="0099196E" w:rsidRDefault="0093264B" w:rsidP="0093264B">
      <w:pPr>
        <w:jc w:val="center"/>
        <w:rPr>
          <w:rFonts w:ascii="Tahoma" w:hAnsi="Tahoma" w:cs="Tahoma"/>
          <w:sz w:val="22"/>
          <w:szCs w:val="22"/>
        </w:rPr>
      </w:pPr>
    </w:p>
    <w:p w14:paraId="69B9D932" w14:textId="77777777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1628766C" w14:textId="2B9630CF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 dziecka ………………………………………………………………………………………………</w:t>
      </w:r>
    </w:p>
    <w:p w14:paraId="3BDB48F8" w14:textId="668B2EC7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048E7C96" w14:textId="37CAF7B6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Nazwa Szkoły …………………………………………………………………………………………………………….</w:t>
      </w:r>
    </w:p>
    <w:p w14:paraId="008DD0B2" w14:textId="5B8BEC64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21F8AD38" w14:textId="41FB1BFF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Adres Szkoły ………………………………………………………………………………………………………………</w:t>
      </w:r>
    </w:p>
    <w:p w14:paraId="596DE9F7" w14:textId="25ADDDBF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1A20AF0C" w14:textId="1C0A480A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Klasa …………..</w:t>
      </w:r>
    </w:p>
    <w:p w14:paraId="517A6EE4" w14:textId="60FCF0B3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098C4967" w14:textId="65E89CBA" w:rsidR="00F96F40" w:rsidRDefault="00067DED" w:rsidP="0093264B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Imię i nazwisko rodzica / opiekuna prawnego ………………………………………………………………..</w:t>
      </w:r>
    </w:p>
    <w:p w14:paraId="43195177" w14:textId="3D57297B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53DF3910" w14:textId="13CCE5B7" w:rsidR="00067DED" w:rsidRDefault="00067DED" w:rsidP="00432DA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Adres e-mail </w:t>
      </w:r>
      <w:r w:rsidR="00432DA3">
        <w:rPr>
          <w:rFonts w:ascii="Tahoma" w:hAnsi="Tahoma" w:cs="Tahoma"/>
          <w:sz w:val="22"/>
          <w:szCs w:val="22"/>
        </w:rPr>
        <w:t xml:space="preserve">do korespondencji </w:t>
      </w: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…………………………………………………………………………………..</w:t>
      </w:r>
    </w:p>
    <w:p w14:paraId="7656238C" w14:textId="619E9C2E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67CE2498" w14:textId="1DD88872" w:rsidR="00067DED" w:rsidRPr="00F96F40" w:rsidRDefault="00067DED" w:rsidP="0093264B">
      <w:pPr>
        <w:jc w:val="both"/>
        <w:rPr>
          <w:rFonts w:ascii="Tahoma" w:hAnsi="Tahoma" w:cs="Tahoma"/>
          <w:sz w:val="18"/>
          <w:szCs w:val="18"/>
        </w:rPr>
      </w:pPr>
      <w:r w:rsidRPr="00F96F40">
        <w:rPr>
          <w:rFonts w:ascii="Tahoma" w:hAnsi="Tahoma" w:cs="Tahoma"/>
          <w:sz w:val="18"/>
          <w:szCs w:val="18"/>
        </w:rPr>
        <w:t>Oświadczam, że :</w:t>
      </w:r>
    </w:p>
    <w:p w14:paraId="618D0171" w14:textId="531D1376" w:rsidR="00067DED" w:rsidRPr="00F96F40" w:rsidRDefault="00067DED" w:rsidP="00067DE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F96F40">
        <w:rPr>
          <w:rFonts w:ascii="Tahoma" w:hAnsi="Tahoma" w:cs="Tahoma"/>
          <w:i/>
          <w:iCs/>
          <w:sz w:val="18"/>
          <w:szCs w:val="18"/>
        </w:rPr>
        <w:t>Znam i akceptuję regulamin Powiatowego Konkursu Matematycznego „Rozmaitości Matematyczne” dla uczniów klas VI-VIII Szkół podstawowych powiatu warszawskiego w roku szkolnym 202</w:t>
      </w:r>
      <w:r w:rsidR="00A438F7">
        <w:rPr>
          <w:rFonts w:ascii="Tahoma" w:hAnsi="Tahoma" w:cs="Tahoma"/>
          <w:i/>
          <w:iCs/>
          <w:sz w:val="18"/>
          <w:szCs w:val="18"/>
        </w:rPr>
        <w:t>2</w:t>
      </w:r>
      <w:r w:rsidRPr="00F96F40">
        <w:rPr>
          <w:rFonts w:ascii="Tahoma" w:hAnsi="Tahoma" w:cs="Tahoma"/>
          <w:i/>
          <w:iCs/>
          <w:sz w:val="18"/>
          <w:szCs w:val="18"/>
        </w:rPr>
        <w:t>/202</w:t>
      </w:r>
      <w:r w:rsidR="00A438F7">
        <w:rPr>
          <w:rFonts w:ascii="Tahoma" w:hAnsi="Tahoma" w:cs="Tahoma"/>
          <w:i/>
          <w:iCs/>
          <w:sz w:val="18"/>
          <w:szCs w:val="18"/>
        </w:rPr>
        <w:t>3</w:t>
      </w:r>
      <w:r w:rsidR="002947F3" w:rsidRPr="00F96F40">
        <w:rPr>
          <w:rFonts w:ascii="Tahoma" w:hAnsi="Tahoma" w:cs="Tahoma"/>
          <w:i/>
          <w:iCs/>
          <w:sz w:val="18"/>
          <w:szCs w:val="18"/>
        </w:rPr>
        <w:t>;</w:t>
      </w:r>
    </w:p>
    <w:p w14:paraId="24C1A5AC" w14:textId="7A5529AC" w:rsidR="00067DED" w:rsidRPr="00F96F40" w:rsidRDefault="00067DED" w:rsidP="00067DE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F96F40">
        <w:rPr>
          <w:rFonts w:ascii="Tahoma" w:hAnsi="Tahoma" w:cs="Tahoma"/>
          <w:i/>
          <w:iCs/>
          <w:sz w:val="18"/>
          <w:szCs w:val="18"/>
        </w:rPr>
        <w:t>Wyrażam zgodę na udział mojego dziecka/podopiecznego w Powiatowym Konkursie Matematycznym „Rozmaitości Matematyczne” organizowanym przez Szkołę Międzynarodową przy ul. Jagielsk</w:t>
      </w:r>
      <w:r w:rsidR="00F96F40" w:rsidRPr="00F96F40">
        <w:rPr>
          <w:rFonts w:ascii="Tahoma" w:hAnsi="Tahoma" w:cs="Tahoma"/>
          <w:i/>
          <w:iCs/>
          <w:sz w:val="18"/>
          <w:szCs w:val="18"/>
        </w:rPr>
        <w:t>iej</w:t>
      </w:r>
      <w:r w:rsidRPr="00F96F40">
        <w:rPr>
          <w:rFonts w:ascii="Tahoma" w:hAnsi="Tahoma" w:cs="Tahoma"/>
          <w:i/>
          <w:iCs/>
          <w:sz w:val="18"/>
          <w:szCs w:val="18"/>
        </w:rPr>
        <w:t xml:space="preserve"> 2 w Warszawie</w:t>
      </w:r>
      <w:r w:rsidR="002947F3" w:rsidRPr="00F96F40">
        <w:rPr>
          <w:rFonts w:ascii="Tahoma" w:hAnsi="Tahoma" w:cs="Tahoma"/>
          <w:i/>
          <w:iCs/>
          <w:sz w:val="18"/>
          <w:szCs w:val="18"/>
        </w:rPr>
        <w:t>;</w:t>
      </w:r>
    </w:p>
    <w:p w14:paraId="68736ED3" w14:textId="302C9EF3" w:rsidR="00067DED" w:rsidRPr="00F96F40" w:rsidRDefault="00067DED" w:rsidP="00067DE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F96F40">
        <w:rPr>
          <w:rFonts w:ascii="Tahoma" w:hAnsi="Tahoma" w:cs="Tahoma"/>
          <w:i/>
          <w:iCs/>
          <w:sz w:val="18"/>
          <w:szCs w:val="18"/>
        </w:rPr>
        <w:t xml:space="preserve">Wyrażam zgodę na przetwarzanie danych osobowych zwykłych </w:t>
      </w:r>
      <w:r w:rsidRPr="00F96F40">
        <w:rPr>
          <w:rFonts w:ascii="Tahoma" w:hAnsi="Tahoma" w:cs="Tahoma"/>
          <w:i/>
          <w:iCs/>
          <w:sz w:val="18"/>
          <w:szCs w:val="18"/>
          <w:u w:val="single"/>
        </w:rPr>
        <w:t>mojego dziecka/podopiecznego</w:t>
      </w:r>
      <w:r w:rsidRPr="00F96F40">
        <w:rPr>
          <w:rFonts w:ascii="Tahoma" w:hAnsi="Tahoma" w:cs="Tahoma"/>
          <w:i/>
          <w:iCs/>
          <w:sz w:val="18"/>
          <w:szCs w:val="18"/>
        </w:rPr>
        <w:t xml:space="preserve"> do celów związanych z jego udziałem w Konkursie, w zakresie: imię (imiona) i nazwisko, klasa, adres szkoły, treś</w:t>
      </w:r>
      <w:r w:rsidR="002947F3" w:rsidRPr="00F96F40">
        <w:rPr>
          <w:rFonts w:ascii="Tahoma" w:hAnsi="Tahoma" w:cs="Tahoma"/>
          <w:i/>
          <w:iCs/>
          <w:sz w:val="18"/>
          <w:szCs w:val="18"/>
        </w:rPr>
        <w:t>ć</w:t>
      </w:r>
      <w:r w:rsidRPr="00F96F40">
        <w:rPr>
          <w:rFonts w:ascii="Tahoma" w:hAnsi="Tahoma" w:cs="Tahoma"/>
          <w:i/>
          <w:iCs/>
          <w:sz w:val="18"/>
          <w:szCs w:val="18"/>
        </w:rPr>
        <w:t xml:space="preserve"> odpowiedzi</w:t>
      </w:r>
      <w:r w:rsidR="002947F3" w:rsidRPr="00F96F40">
        <w:rPr>
          <w:rFonts w:ascii="Tahoma" w:hAnsi="Tahoma" w:cs="Tahoma"/>
          <w:i/>
          <w:iCs/>
          <w:sz w:val="18"/>
          <w:szCs w:val="18"/>
        </w:rPr>
        <w:t xml:space="preserve"> na pytania konkursowe oraz liczba zdobytych za nie punktów, data i miejsce urodzenia z uwagi fakt otrzymania tytułu laureata/finalisty (jeśli dotyczy);</w:t>
      </w:r>
    </w:p>
    <w:p w14:paraId="13EBE3B2" w14:textId="3ADAA6AC" w:rsidR="002947F3" w:rsidRPr="00F96F40" w:rsidRDefault="002947F3" w:rsidP="00067DED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F96F40">
        <w:rPr>
          <w:rFonts w:ascii="Tahoma" w:hAnsi="Tahoma" w:cs="Tahoma"/>
          <w:i/>
          <w:iCs/>
          <w:sz w:val="18"/>
          <w:szCs w:val="18"/>
        </w:rPr>
        <w:t xml:space="preserve">Wyrażam zgodę na przetwarzanie </w:t>
      </w:r>
      <w:r w:rsidRPr="00F96F40">
        <w:rPr>
          <w:rFonts w:ascii="Tahoma" w:hAnsi="Tahoma" w:cs="Tahoma"/>
          <w:i/>
          <w:iCs/>
          <w:sz w:val="18"/>
          <w:szCs w:val="18"/>
          <w:u w:val="single"/>
        </w:rPr>
        <w:t>moich</w:t>
      </w:r>
      <w:r w:rsidRPr="00F96F40">
        <w:rPr>
          <w:rFonts w:ascii="Tahoma" w:hAnsi="Tahoma" w:cs="Tahoma"/>
          <w:i/>
          <w:iCs/>
          <w:sz w:val="18"/>
          <w:szCs w:val="18"/>
        </w:rPr>
        <w:t xml:space="preserve"> danych osobowych do celów związanych z udziałem mojego dziecka/podopiecznego w konkursie, w zakresie: imię nazwisko, dane kontaktowe;</w:t>
      </w:r>
    </w:p>
    <w:p w14:paraId="1C667F29" w14:textId="412053E9" w:rsidR="00F96F40" w:rsidRPr="00F96F40" w:rsidRDefault="00F96F40" w:rsidP="00F96F40">
      <w:pPr>
        <w:pStyle w:val="Akapitzlist"/>
        <w:numPr>
          <w:ilvl w:val="0"/>
          <w:numId w:val="21"/>
        </w:numPr>
        <w:jc w:val="both"/>
        <w:rPr>
          <w:rFonts w:ascii="Tahoma" w:hAnsi="Tahoma" w:cs="Tahoma"/>
          <w:i/>
          <w:iCs/>
          <w:sz w:val="18"/>
          <w:szCs w:val="18"/>
        </w:rPr>
      </w:pPr>
      <w:r w:rsidRPr="00F96F40">
        <w:rPr>
          <w:rFonts w:ascii="Tahoma" w:hAnsi="Tahoma" w:cs="Tahoma"/>
          <w:i/>
          <w:iCs/>
          <w:sz w:val="18"/>
          <w:szCs w:val="18"/>
        </w:rPr>
        <w:t xml:space="preserve">Wyrażam zgodę na publikowanie na stronie internetowej </w:t>
      </w:r>
      <w:hyperlink r:id="rId7" w:history="1">
        <w:r w:rsidRPr="00F96F40">
          <w:rPr>
            <w:rStyle w:val="Hipercze"/>
            <w:rFonts w:ascii="Tahoma" w:hAnsi="Tahoma" w:cs="Tahoma"/>
            <w:i/>
            <w:iCs/>
            <w:sz w:val="18"/>
            <w:szCs w:val="18"/>
          </w:rPr>
          <w:t>www.szkolamiedzynarodowa.pl</w:t>
        </w:r>
      </w:hyperlink>
      <w:r w:rsidRPr="00F96F40">
        <w:rPr>
          <w:rFonts w:ascii="Tahoma" w:hAnsi="Tahoma" w:cs="Tahoma"/>
          <w:i/>
          <w:iCs/>
          <w:sz w:val="18"/>
          <w:szCs w:val="18"/>
        </w:rPr>
        <w:t xml:space="preserve"> informacji o wynikach osiągniętych przez moje/mojego dziecko/podopiecznego w Konkursie Matematycznym „Rozmaitości Matematyczne” w zakresie: imię i nazwisko, adres szkoły, liczba uzyskanych punktów;</w:t>
      </w:r>
    </w:p>
    <w:p w14:paraId="16F73E28" w14:textId="797D23DD" w:rsidR="00067DED" w:rsidRPr="00067DED" w:rsidRDefault="00067DED" w:rsidP="00067DED">
      <w:pPr>
        <w:pStyle w:val="Akapitzlist"/>
        <w:ind w:left="720"/>
        <w:jc w:val="both"/>
        <w:rPr>
          <w:rFonts w:ascii="Tahoma" w:hAnsi="Tahoma" w:cs="Tahoma"/>
          <w:sz w:val="22"/>
          <w:szCs w:val="22"/>
        </w:rPr>
      </w:pPr>
    </w:p>
    <w:p w14:paraId="3D59705F" w14:textId="77330922" w:rsidR="00F96F40" w:rsidRPr="0063117E" w:rsidRDefault="00F96F40" w:rsidP="0063117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63117E">
        <w:rPr>
          <w:rFonts w:ascii="Tahoma" w:hAnsi="Tahoma" w:cs="Tahoma"/>
          <w:sz w:val="18"/>
          <w:szCs w:val="18"/>
        </w:rPr>
        <w:t>Administratorem danych jest Szkoła Międzynarodowa przy ul. Jagielskiej 2 w Warszawie;</w:t>
      </w:r>
    </w:p>
    <w:p w14:paraId="06981FFC" w14:textId="25F336FA" w:rsidR="00F96F40" w:rsidRDefault="00F96F40" w:rsidP="0063117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 w:rsidRPr="0063117E">
        <w:rPr>
          <w:rFonts w:ascii="Tahoma" w:hAnsi="Tahoma" w:cs="Tahoma"/>
          <w:sz w:val="18"/>
          <w:szCs w:val="18"/>
        </w:rPr>
        <w:t>Okres przechowywania danych osobowych</w:t>
      </w:r>
      <w:r w:rsidR="0063117E" w:rsidRPr="0063117E">
        <w:rPr>
          <w:rFonts w:ascii="Tahoma" w:hAnsi="Tahoma" w:cs="Tahoma"/>
          <w:sz w:val="18"/>
          <w:szCs w:val="18"/>
        </w:rPr>
        <w:t xml:space="preserve"> – do końca roku szkolnego, w którym przeprowadzana jest dana edycja konkursu</w:t>
      </w:r>
      <w:r w:rsidR="0063117E">
        <w:rPr>
          <w:rFonts w:ascii="Tahoma" w:hAnsi="Tahoma" w:cs="Tahoma"/>
          <w:sz w:val="18"/>
          <w:szCs w:val="18"/>
        </w:rPr>
        <w:t>;</w:t>
      </w:r>
    </w:p>
    <w:p w14:paraId="46C485C5" w14:textId="7B877994" w:rsidR="0063117E" w:rsidRDefault="0063117E" w:rsidP="0063117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Przysługuje Pani/Panu prawo dostępu do danych osobowych – swoich oraz swojego dziecka/podopiecznego, prawo do ich sprostowania, ograniczenia przetwarzania; prawo do cofnięcia zgody na przetwarzanie danych osobowych</w:t>
      </w:r>
    </w:p>
    <w:p w14:paraId="17E4694C" w14:textId="3951D117" w:rsidR="0063117E" w:rsidRPr="0063117E" w:rsidRDefault="0063117E" w:rsidP="0063117E">
      <w:pPr>
        <w:pStyle w:val="Akapitzlist"/>
        <w:numPr>
          <w:ilvl w:val="0"/>
          <w:numId w:val="22"/>
        </w:num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Podanie danych osobowych dziecka jest niezbędne do udziału dziecka w konkursie </w:t>
      </w:r>
      <w:r w:rsidRPr="00F96F40">
        <w:rPr>
          <w:rFonts w:ascii="Tahoma" w:hAnsi="Tahoma" w:cs="Tahoma"/>
          <w:i/>
          <w:iCs/>
          <w:sz w:val="18"/>
          <w:szCs w:val="18"/>
        </w:rPr>
        <w:t>„Rozmaitości Matematyczne”</w:t>
      </w:r>
      <w:r>
        <w:rPr>
          <w:rFonts w:ascii="Tahoma" w:hAnsi="Tahoma" w:cs="Tahoma"/>
          <w:i/>
          <w:iCs/>
          <w:sz w:val="18"/>
          <w:szCs w:val="18"/>
        </w:rPr>
        <w:t>;</w:t>
      </w:r>
    </w:p>
    <w:p w14:paraId="6000EC3F" w14:textId="2B38D27E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402DC794" w14:textId="77777777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22161C51" w14:textId="77777777" w:rsidR="00067DED" w:rsidRDefault="00067DED" w:rsidP="0093264B">
      <w:pPr>
        <w:jc w:val="both"/>
        <w:rPr>
          <w:rFonts w:ascii="Tahoma" w:hAnsi="Tahoma" w:cs="Tahoma"/>
          <w:sz w:val="22"/>
          <w:szCs w:val="22"/>
        </w:rPr>
      </w:pPr>
    </w:p>
    <w:p w14:paraId="05B4BC06" w14:textId="43FC10F1" w:rsidR="0093264B" w:rsidRPr="0063117E" w:rsidRDefault="0093264B" w:rsidP="0093264B">
      <w:pPr>
        <w:jc w:val="both"/>
        <w:rPr>
          <w:rFonts w:ascii="Tahoma" w:hAnsi="Tahoma" w:cs="Tahoma"/>
          <w:sz w:val="18"/>
          <w:szCs w:val="18"/>
        </w:rPr>
      </w:pPr>
      <w:r w:rsidRPr="0063117E">
        <w:rPr>
          <w:rFonts w:ascii="Tahoma" w:hAnsi="Tahoma" w:cs="Tahoma"/>
          <w:sz w:val="18"/>
          <w:szCs w:val="18"/>
        </w:rPr>
        <w:t xml:space="preserve">Kartę Zgłoszenia Ucznia </w:t>
      </w:r>
      <w:r w:rsidR="00067DED" w:rsidRPr="0063117E">
        <w:rPr>
          <w:rFonts w:ascii="Tahoma" w:hAnsi="Tahoma" w:cs="Tahoma"/>
          <w:sz w:val="18"/>
          <w:szCs w:val="18"/>
        </w:rPr>
        <w:t>należy</w:t>
      </w:r>
      <w:r w:rsidRPr="0063117E">
        <w:rPr>
          <w:rFonts w:ascii="Tahoma" w:hAnsi="Tahoma" w:cs="Tahoma"/>
          <w:sz w:val="18"/>
          <w:szCs w:val="18"/>
        </w:rPr>
        <w:t xml:space="preserve"> odesłać na adres e-mail: </w:t>
      </w:r>
      <w:hyperlink r:id="rId8" w:history="1">
        <w:r w:rsidRPr="0063117E">
          <w:rPr>
            <w:rStyle w:val="Hipercze"/>
            <w:rFonts w:ascii="Tahoma" w:hAnsi="Tahoma" w:cs="Tahoma"/>
            <w:sz w:val="18"/>
            <w:szCs w:val="18"/>
          </w:rPr>
          <w:t>renata.dzierzanowska@internationalschool.pl</w:t>
        </w:r>
      </w:hyperlink>
      <w:r w:rsidRPr="0063117E">
        <w:rPr>
          <w:rFonts w:ascii="Tahoma" w:hAnsi="Tahoma" w:cs="Tahoma"/>
          <w:sz w:val="18"/>
          <w:szCs w:val="18"/>
        </w:rPr>
        <w:t xml:space="preserve">  </w:t>
      </w:r>
      <w:r w:rsidRPr="0063117E">
        <w:rPr>
          <w:rFonts w:ascii="Tahoma" w:hAnsi="Tahoma" w:cs="Tahoma"/>
          <w:b/>
          <w:bCs/>
          <w:sz w:val="18"/>
          <w:szCs w:val="18"/>
        </w:rPr>
        <w:t xml:space="preserve">do </w:t>
      </w:r>
      <w:r w:rsidR="0063117E">
        <w:rPr>
          <w:rFonts w:ascii="Tahoma" w:hAnsi="Tahoma" w:cs="Tahoma"/>
          <w:b/>
          <w:bCs/>
          <w:sz w:val="18"/>
          <w:szCs w:val="18"/>
        </w:rPr>
        <w:t xml:space="preserve">dnia </w:t>
      </w:r>
      <w:r w:rsidR="00432DA3">
        <w:rPr>
          <w:rFonts w:ascii="Tahoma" w:hAnsi="Tahoma" w:cs="Tahoma"/>
          <w:b/>
          <w:bCs/>
          <w:sz w:val="18"/>
          <w:szCs w:val="18"/>
        </w:rPr>
        <w:t>31</w:t>
      </w:r>
      <w:r w:rsidR="007F56D5" w:rsidRPr="0063117E">
        <w:rPr>
          <w:rFonts w:ascii="Tahoma" w:hAnsi="Tahoma" w:cs="Tahoma"/>
          <w:b/>
          <w:bCs/>
          <w:sz w:val="18"/>
          <w:szCs w:val="18"/>
        </w:rPr>
        <w:t xml:space="preserve"> </w:t>
      </w:r>
      <w:r w:rsidR="00432DA3">
        <w:rPr>
          <w:rFonts w:ascii="Tahoma" w:hAnsi="Tahoma" w:cs="Tahoma"/>
          <w:b/>
          <w:bCs/>
          <w:sz w:val="18"/>
          <w:szCs w:val="18"/>
        </w:rPr>
        <w:t>stycznia 2023</w:t>
      </w:r>
      <w:r w:rsidRPr="0063117E">
        <w:rPr>
          <w:rFonts w:ascii="Tahoma" w:hAnsi="Tahoma" w:cs="Tahoma"/>
          <w:sz w:val="18"/>
          <w:szCs w:val="18"/>
        </w:rPr>
        <w:t xml:space="preserve"> r. </w:t>
      </w:r>
      <w:r w:rsidR="0063117E">
        <w:rPr>
          <w:rFonts w:ascii="Tahoma" w:hAnsi="Tahoma" w:cs="Tahoma"/>
          <w:sz w:val="18"/>
          <w:szCs w:val="18"/>
        </w:rPr>
        <w:t>Zgłoszenia wysłane po terminie nie będą brane pod uwagę.</w:t>
      </w:r>
    </w:p>
    <w:p w14:paraId="019DF0C0" w14:textId="77777777" w:rsidR="0093264B" w:rsidRPr="0063117E" w:rsidRDefault="0093264B" w:rsidP="0093264B">
      <w:pPr>
        <w:jc w:val="both"/>
        <w:rPr>
          <w:rFonts w:ascii="Tahoma" w:hAnsi="Tahoma" w:cs="Tahoma"/>
          <w:sz w:val="18"/>
          <w:szCs w:val="18"/>
        </w:rPr>
      </w:pPr>
    </w:p>
    <w:p w14:paraId="2329B38F" w14:textId="77777777" w:rsidR="0093264B" w:rsidRPr="0063117E" w:rsidRDefault="0093264B" w:rsidP="0093264B">
      <w:pPr>
        <w:jc w:val="both"/>
        <w:rPr>
          <w:rFonts w:ascii="Tahoma" w:hAnsi="Tahoma" w:cs="Tahoma"/>
          <w:b/>
          <w:bCs/>
          <w:sz w:val="18"/>
          <w:szCs w:val="18"/>
        </w:rPr>
      </w:pPr>
      <w:r w:rsidRPr="0063117E">
        <w:rPr>
          <w:rFonts w:ascii="Tahoma" w:hAnsi="Tahoma" w:cs="Tahoma"/>
          <w:b/>
          <w:bCs/>
          <w:sz w:val="18"/>
          <w:szCs w:val="18"/>
        </w:rPr>
        <w:t>Po dokonaniu rejestracji, szczegółowy plan przebiegu Konkursu zostanie wysłany na wskazany w formularzu adres e-mail.</w:t>
      </w:r>
    </w:p>
    <w:sectPr w:rsidR="0093264B" w:rsidRPr="0063117E" w:rsidSect="00A14F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D7A0" w14:textId="77777777" w:rsidR="007814E7" w:rsidRDefault="007814E7">
      <w:r>
        <w:separator/>
      </w:r>
    </w:p>
  </w:endnote>
  <w:endnote w:type="continuationSeparator" w:id="0">
    <w:p w14:paraId="1C571FC8" w14:textId="77777777" w:rsidR="007814E7" w:rsidRDefault="0078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5B09" w14:textId="77777777" w:rsidR="00C32087" w:rsidRDefault="00C3208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E3A62" w14:textId="77777777" w:rsidR="00581CCF" w:rsidRPr="00BF12E2" w:rsidRDefault="00581CCF" w:rsidP="00581CCF">
    <w:pPr>
      <w:pStyle w:val="Tekstdymka"/>
      <w:rPr>
        <w:lang w:val="de-DE"/>
      </w:rPr>
    </w:pPr>
  </w:p>
  <w:p w14:paraId="6DB221A3" w14:textId="77777777" w:rsidR="00C32087" w:rsidRDefault="0093264B" w:rsidP="0093264B">
    <w:pPr>
      <w:spacing w:before="21"/>
      <w:ind w:left="4" w:right="4"/>
      <w:jc w:val="center"/>
      <w:rPr>
        <w:rFonts w:ascii="Tahoma" w:hAnsi="Tahoma" w:cs="Tahoma"/>
        <w:b/>
        <w:color w:val="001F5F"/>
        <w:sz w:val="20"/>
      </w:rPr>
    </w:pPr>
    <w:r w:rsidRPr="00C32087">
      <w:rPr>
        <w:rFonts w:ascii="Tahoma" w:hAnsi="Tahoma" w:cs="Tahoma"/>
        <w:b/>
        <w:color w:val="001F5F"/>
        <w:sz w:val="20"/>
      </w:rPr>
      <w:t xml:space="preserve">Podstawowa Szkoła Międzynarodowa </w:t>
    </w:r>
  </w:p>
  <w:p w14:paraId="61571D17" w14:textId="7B6BB2AA" w:rsidR="0093264B" w:rsidRPr="00A438F7" w:rsidRDefault="0093264B" w:rsidP="0093264B">
    <w:pPr>
      <w:spacing w:before="21"/>
      <w:ind w:left="4" w:right="4"/>
      <w:jc w:val="center"/>
      <w:rPr>
        <w:rFonts w:ascii="Tahoma" w:hAnsi="Tahoma" w:cs="Tahoma"/>
        <w:b/>
        <w:sz w:val="20"/>
      </w:rPr>
    </w:pPr>
    <w:r w:rsidRPr="00A438F7">
      <w:rPr>
        <w:rFonts w:ascii="Tahoma" w:hAnsi="Tahoma" w:cs="Tahoma"/>
        <w:b/>
        <w:color w:val="001F5F"/>
        <w:sz w:val="20"/>
      </w:rPr>
      <w:t>The International School</w:t>
    </w:r>
  </w:p>
  <w:p w14:paraId="7680CECA" w14:textId="77EAE07F" w:rsidR="00371347" w:rsidRPr="00C32087" w:rsidRDefault="007814E7" w:rsidP="00C32087">
    <w:pPr>
      <w:spacing w:line="239" w:lineRule="exact"/>
      <w:ind w:left="11" w:right="4"/>
      <w:jc w:val="center"/>
      <w:rPr>
        <w:rFonts w:ascii="Tahoma" w:hAnsi="Tahoma" w:cs="Tahoma"/>
        <w:sz w:val="20"/>
        <w:lang w:val="en-US"/>
      </w:rPr>
    </w:pPr>
    <w:hyperlink r:id="rId1">
      <w:r w:rsidR="0093264B" w:rsidRPr="00C32087">
        <w:rPr>
          <w:rFonts w:ascii="Tahoma" w:hAnsi="Tahoma" w:cs="Tahoma"/>
          <w:color w:val="001F5F"/>
          <w:sz w:val="20"/>
          <w:u w:val="single" w:color="001F5F"/>
          <w:lang w:val="en-US"/>
        </w:rPr>
        <w:t>www.internationalschool.pl</w:t>
      </w:r>
    </w:hyperlink>
  </w:p>
  <w:p w14:paraId="468A13B8" w14:textId="77777777" w:rsidR="00820945" w:rsidRPr="00C32087" w:rsidRDefault="00820945" w:rsidP="00581CCF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9DACB" w14:textId="77777777" w:rsidR="00C32087" w:rsidRDefault="00C320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C57A" w14:textId="77777777" w:rsidR="007814E7" w:rsidRDefault="007814E7">
      <w:r>
        <w:separator/>
      </w:r>
    </w:p>
  </w:footnote>
  <w:footnote w:type="continuationSeparator" w:id="0">
    <w:p w14:paraId="4BCB2F49" w14:textId="77777777" w:rsidR="007814E7" w:rsidRDefault="00781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9F21A" w14:textId="77777777" w:rsidR="00C32087" w:rsidRDefault="00C3208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07D13" w14:textId="77777777" w:rsidR="00820945" w:rsidRDefault="00920FB1">
    <w:pPr>
      <w:pStyle w:val="Nagwek"/>
      <w:pBdr>
        <w:bottom w:val="single" w:sz="12" w:space="1" w:color="auto"/>
      </w:pBdr>
      <w:tabs>
        <w:tab w:val="left" w:pos="3045"/>
      </w:tabs>
      <w:jc w:val="right"/>
    </w:pPr>
    <w:r>
      <w:rPr>
        <w:noProof/>
      </w:rPr>
      <w:drawing>
        <wp:inline distT="0" distB="0" distL="0" distR="0" wp14:anchorId="634EE405" wp14:editId="648E78E5">
          <wp:extent cx="2428875" cy="485775"/>
          <wp:effectExtent l="19050" t="0" r="9525" b="0"/>
          <wp:docPr id="1" name="Obraz 1" descr="C:\Users\Kasia\Downloads\Bez tytułu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asia\Downloads\Bez tytułu (2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EDB2328" w14:textId="77777777" w:rsidR="00820945" w:rsidRDefault="00820945">
    <w:pPr>
      <w:pStyle w:val="Nagwek"/>
      <w:pBdr>
        <w:bottom w:val="single" w:sz="12" w:space="1" w:color="auto"/>
      </w:pBdr>
      <w:tabs>
        <w:tab w:val="left" w:pos="3045"/>
      </w:tabs>
      <w:jc w:val="right"/>
    </w:pPr>
  </w:p>
  <w:p w14:paraId="17E0ACE5" w14:textId="77777777" w:rsidR="00820945" w:rsidRDefault="00820945">
    <w:pPr>
      <w:pStyle w:val="Nagwek"/>
      <w:tabs>
        <w:tab w:val="left" w:pos="3045"/>
      </w:tabs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F0517" w14:textId="77777777" w:rsidR="00C32087" w:rsidRDefault="00C320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54BB5"/>
    <w:multiLevelType w:val="hybridMultilevel"/>
    <w:tmpl w:val="AD202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A5A7E"/>
    <w:multiLevelType w:val="hybridMultilevel"/>
    <w:tmpl w:val="37008A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E1F2A"/>
    <w:multiLevelType w:val="hybridMultilevel"/>
    <w:tmpl w:val="B3B849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DC622F"/>
    <w:multiLevelType w:val="hybridMultilevel"/>
    <w:tmpl w:val="FF7259E8"/>
    <w:lvl w:ilvl="0" w:tplc="0415000F">
      <w:start w:val="1"/>
      <w:numFmt w:val="decimal"/>
      <w:lvlText w:val="%1."/>
      <w:lvlJc w:val="left"/>
      <w:pPr>
        <w:tabs>
          <w:tab w:val="num" w:pos="610"/>
        </w:tabs>
        <w:ind w:left="61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272C4A"/>
    <w:multiLevelType w:val="hybridMultilevel"/>
    <w:tmpl w:val="91F008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990CE4"/>
    <w:multiLevelType w:val="hybridMultilevel"/>
    <w:tmpl w:val="C9FC6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E47E6"/>
    <w:multiLevelType w:val="hybridMultilevel"/>
    <w:tmpl w:val="E83258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6747A2"/>
    <w:multiLevelType w:val="hybridMultilevel"/>
    <w:tmpl w:val="14A6A85C"/>
    <w:lvl w:ilvl="0" w:tplc="EDD6CAD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66744F"/>
    <w:multiLevelType w:val="hybridMultilevel"/>
    <w:tmpl w:val="089CB3F4"/>
    <w:lvl w:ilvl="0" w:tplc="EFB6BBAA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imSun" w:hAnsi="Symbol" w:hint="default"/>
        <w:b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315EF7"/>
    <w:multiLevelType w:val="hybridMultilevel"/>
    <w:tmpl w:val="E70ECA7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142143"/>
    <w:multiLevelType w:val="hybridMultilevel"/>
    <w:tmpl w:val="7FCC4530"/>
    <w:lvl w:ilvl="0" w:tplc="2DE4E9B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867F75"/>
    <w:multiLevelType w:val="hybridMultilevel"/>
    <w:tmpl w:val="795E7B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8F31C3"/>
    <w:multiLevelType w:val="hybridMultilevel"/>
    <w:tmpl w:val="90824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C7717C"/>
    <w:multiLevelType w:val="hybridMultilevel"/>
    <w:tmpl w:val="FB3CE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311AAF"/>
    <w:multiLevelType w:val="hybridMultilevel"/>
    <w:tmpl w:val="CF765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D31FAB"/>
    <w:multiLevelType w:val="hybridMultilevel"/>
    <w:tmpl w:val="3AB6C7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366449"/>
    <w:multiLevelType w:val="hybridMultilevel"/>
    <w:tmpl w:val="254C2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1763E6"/>
    <w:multiLevelType w:val="hybridMultilevel"/>
    <w:tmpl w:val="90F6BCE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C84FE0"/>
    <w:multiLevelType w:val="hybridMultilevel"/>
    <w:tmpl w:val="07FA6D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DE4C4C"/>
    <w:multiLevelType w:val="hybridMultilevel"/>
    <w:tmpl w:val="AD72A1E8"/>
    <w:lvl w:ilvl="0" w:tplc="A56CB1C2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7BF11C21"/>
    <w:multiLevelType w:val="hybridMultilevel"/>
    <w:tmpl w:val="C40EDC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0"/>
  </w:num>
  <w:num w:numId="4">
    <w:abstractNumId w:val="12"/>
  </w:num>
  <w:num w:numId="5">
    <w:abstractNumId w:val="6"/>
  </w:num>
  <w:num w:numId="6">
    <w:abstractNumId w:val="2"/>
  </w:num>
  <w:num w:numId="7">
    <w:abstractNumId w:val="17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6"/>
  </w:num>
  <w:num w:numId="14">
    <w:abstractNumId w:val="18"/>
  </w:num>
  <w:num w:numId="15">
    <w:abstractNumId w:val="8"/>
  </w:num>
  <w:num w:numId="16">
    <w:abstractNumId w:val="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5"/>
  </w:num>
  <w:num w:numId="20">
    <w:abstractNumId w:val="13"/>
  </w:num>
  <w:num w:numId="21">
    <w:abstractNumId w:val="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B27"/>
    <w:rsid w:val="00043DB7"/>
    <w:rsid w:val="00046D6F"/>
    <w:rsid w:val="00052FEE"/>
    <w:rsid w:val="000577C7"/>
    <w:rsid w:val="000624AB"/>
    <w:rsid w:val="00063C47"/>
    <w:rsid w:val="00064485"/>
    <w:rsid w:val="00067DED"/>
    <w:rsid w:val="00082927"/>
    <w:rsid w:val="0008507A"/>
    <w:rsid w:val="0008583D"/>
    <w:rsid w:val="00087898"/>
    <w:rsid w:val="00090D5B"/>
    <w:rsid w:val="000970D4"/>
    <w:rsid w:val="000A00E3"/>
    <w:rsid w:val="000A38F7"/>
    <w:rsid w:val="000C46D8"/>
    <w:rsid w:val="000D429D"/>
    <w:rsid w:val="000D42DE"/>
    <w:rsid w:val="000F08BC"/>
    <w:rsid w:val="000F4BE5"/>
    <w:rsid w:val="000F5D5C"/>
    <w:rsid w:val="00100568"/>
    <w:rsid w:val="00101BE5"/>
    <w:rsid w:val="00103523"/>
    <w:rsid w:val="00107E8E"/>
    <w:rsid w:val="001175D6"/>
    <w:rsid w:val="0014249A"/>
    <w:rsid w:val="00147825"/>
    <w:rsid w:val="00150117"/>
    <w:rsid w:val="001545BD"/>
    <w:rsid w:val="00156DBE"/>
    <w:rsid w:val="0019033F"/>
    <w:rsid w:val="0019613A"/>
    <w:rsid w:val="001976F2"/>
    <w:rsid w:val="001A4D76"/>
    <w:rsid w:val="001B0430"/>
    <w:rsid w:val="001B1213"/>
    <w:rsid w:val="001C1F32"/>
    <w:rsid w:val="001D2E8C"/>
    <w:rsid w:val="001D726C"/>
    <w:rsid w:val="001E3BD8"/>
    <w:rsid w:val="001E75D9"/>
    <w:rsid w:val="00204CFF"/>
    <w:rsid w:val="00205DFC"/>
    <w:rsid w:val="002061F4"/>
    <w:rsid w:val="00207633"/>
    <w:rsid w:val="0021096F"/>
    <w:rsid w:val="00211CEF"/>
    <w:rsid w:val="0021448D"/>
    <w:rsid w:val="002310F9"/>
    <w:rsid w:val="002525DC"/>
    <w:rsid w:val="00255743"/>
    <w:rsid w:val="00264ADB"/>
    <w:rsid w:val="00271030"/>
    <w:rsid w:val="00274C2C"/>
    <w:rsid w:val="00274FF3"/>
    <w:rsid w:val="00282775"/>
    <w:rsid w:val="002863F9"/>
    <w:rsid w:val="002947F3"/>
    <w:rsid w:val="002955A9"/>
    <w:rsid w:val="00297208"/>
    <w:rsid w:val="002A49FF"/>
    <w:rsid w:val="002C0D96"/>
    <w:rsid w:val="002C24D6"/>
    <w:rsid w:val="002E23E2"/>
    <w:rsid w:val="002F32D8"/>
    <w:rsid w:val="003055F7"/>
    <w:rsid w:val="00315907"/>
    <w:rsid w:val="00316141"/>
    <w:rsid w:val="003167F7"/>
    <w:rsid w:val="003273DD"/>
    <w:rsid w:val="00333588"/>
    <w:rsid w:val="003370E1"/>
    <w:rsid w:val="0034221E"/>
    <w:rsid w:val="003539F1"/>
    <w:rsid w:val="00364E3E"/>
    <w:rsid w:val="00370539"/>
    <w:rsid w:val="00371347"/>
    <w:rsid w:val="00377383"/>
    <w:rsid w:val="0038213B"/>
    <w:rsid w:val="00390045"/>
    <w:rsid w:val="00392544"/>
    <w:rsid w:val="00393B17"/>
    <w:rsid w:val="003955D7"/>
    <w:rsid w:val="003966D5"/>
    <w:rsid w:val="003A52FA"/>
    <w:rsid w:val="003B0136"/>
    <w:rsid w:val="003B10AB"/>
    <w:rsid w:val="003B71D1"/>
    <w:rsid w:val="003C1130"/>
    <w:rsid w:val="003D49BA"/>
    <w:rsid w:val="003E19F4"/>
    <w:rsid w:val="003F036B"/>
    <w:rsid w:val="00401A1F"/>
    <w:rsid w:val="004249E5"/>
    <w:rsid w:val="00432DA3"/>
    <w:rsid w:val="00440B09"/>
    <w:rsid w:val="00445870"/>
    <w:rsid w:val="00454AA6"/>
    <w:rsid w:val="00457BF3"/>
    <w:rsid w:val="00464D13"/>
    <w:rsid w:val="00467286"/>
    <w:rsid w:val="00473B7E"/>
    <w:rsid w:val="004918B9"/>
    <w:rsid w:val="004B728E"/>
    <w:rsid w:val="004C77C2"/>
    <w:rsid w:val="004D2282"/>
    <w:rsid w:val="004D7840"/>
    <w:rsid w:val="004E2600"/>
    <w:rsid w:val="004E4176"/>
    <w:rsid w:val="00513DDC"/>
    <w:rsid w:val="005152FE"/>
    <w:rsid w:val="00522E14"/>
    <w:rsid w:val="00523212"/>
    <w:rsid w:val="00542550"/>
    <w:rsid w:val="0054576E"/>
    <w:rsid w:val="00553A6D"/>
    <w:rsid w:val="00564546"/>
    <w:rsid w:val="00564C15"/>
    <w:rsid w:val="00581CCF"/>
    <w:rsid w:val="0059341A"/>
    <w:rsid w:val="005954B8"/>
    <w:rsid w:val="005D6FC1"/>
    <w:rsid w:val="005E77A1"/>
    <w:rsid w:val="005F5F64"/>
    <w:rsid w:val="00605647"/>
    <w:rsid w:val="00614850"/>
    <w:rsid w:val="00614F78"/>
    <w:rsid w:val="006261C9"/>
    <w:rsid w:val="0063117E"/>
    <w:rsid w:val="0063240E"/>
    <w:rsid w:val="00637655"/>
    <w:rsid w:val="00660018"/>
    <w:rsid w:val="00676448"/>
    <w:rsid w:val="006773EE"/>
    <w:rsid w:val="0068741D"/>
    <w:rsid w:val="006935C7"/>
    <w:rsid w:val="0069668B"/>
    <w:rsid w:val="00696DDA"/>
    <w:rsid w:val="006A2EFE"/>
    <w:rsid w:val="006A5C68"/>
    <w:rsid w:val="006D1833"/>
    <w:rsid w:val="006D662A"/>
    <w:rsid w:val="006E34C4"/>
    <w:rsid w:val="006F297D"/>
    <w:rsid w:val="006F323A"/>
    <w:rsid w:val="006F3A9A"/>
    <w:rsid w:val="006F5F17"/>
    <w:rsid w:val="00703D82"/>
    <w:rsid w:val="00705406"/>
    <w:rsid w:val="00714358"/>
    <w:rsid w:val="00722A32"/>
    <w:rsid w:val="00723B6A"/>
    <w:rsid w:val="00736D7A"/>
    <w:rsid w:val="00745CB7"/>
    <w:rsid w:val="0076363F"/>
    <w:rsid w:val="00767465"/>
    <w:rsid w:val="00767E43"/>
    <w:rsid w:val="007814E7"/>
    <w:rsid w:val="00782A51"/>
    <w:rsid w:val="00794ACA"/>
    <w:rsid w:val="007A4BB0"/>
    <w:rsid w:val="007A59A0"/>
    <w:rsid w:val="007B2243"/>
    <w:rsid w:val="007B4779"/>
    <w:rsid w:val="007C440B"/>
    <w:rsid w:val="007C5026"/>
    <w:rsid w:val="007E3C15"/>
    <w:rsid w:val="007F56D5"/>
    <w:rsid w:val="0080278D"/>
    <w:rsid w:val="00816426"/>
    <w:rsid w:val="00820945"/>
    <w:rsid w:val="008276EB"/>
    <w:rsid w:val="0083093F"/>
    <w:rsid w:val="00853B27"/>
    <w:rsid w:val="008545E1"/>
    <w:rsid w:val="008636EA"/>
    <w:rsid w:val="008740AD"/>
    <w:rsid w:val="008823E3"/>
    <w:rsid w:val="00883FAA"/>
    <w:rsid w:val="00886023"/>
    <w:rsid w:val="008A438C"/>
    <w:rsid w:val="008A7FD6"/>
    <w:rsid w:val="008B081B"/>
    <w:rsid w:val="008B43F8"/>
    <w:rsid w:val="008D4DF3"/>
    <w:rsid w:val="008D6F80"/>
    <w:rsid w:val="008E00AF"/>
    <w:rsid w:val="008E7EA1"/>
    <w:rsid w:val="008F51B1"/>
    <w:rsid w:val="008F5646"/>
    <w:rsid w:val="00903564"/>
    <w:rsid w:val="009072B1"/>
    <w:rsid w:val="009174CB"/>
    <w:rsid w:val="00920FB1"/>
    <w:rsid w:val="00930ACC"/>
    <w:rsid w:val="0093264B"/>
    <w:rsid w:val="0093655D"/>
    <w:rsid w:val="009425C2"/>
    <w:rsid w:val="0095241C"/>
    <w:rsid w:val="0095454B"/>
    <w:rsid w:val="0096270B"/>
    <w:rsid w:val="0096351D"/>
    <w:rsid w:val="009643C8"/>
    <w:rsid w:val="00966603"/>
    <w:rsid w:val="00967B4E"/>
    <w:rsid w:val="00974118"/>
    <w:rsid w:val="00975C98"/>
    <w:rsid w:val="00982CA2"/>
    <w:rsid w:val="009836C4"/>
    <w:rsid w:val="00983812"/>
    <w:rsid w:val="0098742E"/>
    <w:rsid w:val="0099196E"/>
    <w:rsid w:val="009A3856"/>
    <w:rsid w:val="009A50B0"/>
    <w:rsid w:val="009A5F4C"/>
    <w:rsid w:val="009A698D"/>
    <w:rsid w:val="009C00BD"/>
    <w:rsid w:val="009C4183"/>
    <w:rsid w:val="009C5B53"/>
    <w:rsid w:val="009D5EDA"/>
    <w:rsid w:val="009E0B1D"/>
    <w:rsid w:val="009E3AE9"/>
    <w:rsid w:val="009E76DC"/>
    <w:rsid w:val="00A0041B"/>
    <w:rsid w:val="00A009CF"/>
    <w:rsid w:val="00A01D05"/>
    <w:rsid w:val="00A0596B"/>
    <w:rsid w:val="00A14F4A"/>
    <w:rsid w:val="00A20B34"/>
    <w:rsid w:val="00A4001C"/>
    <w:rsid w:val="00A43871"/>
    <w:rsid w:val="00A438F7"/>
    <w:rsid w:val="00A569E2"/>
    <w:rsid w:val="00A57536"/>
    <w:rsid w:val="00A57C5C"/>
    <w:rsid w:val="00A621B8"/>
    <w:rsid w:val="00A648C1"/>
    <w:rsid w:val="00A67E4A"/>
    <w:rsid w:val="00A77EA8"/>
    <w:rsid w:val="00A82072"/>
    <w:rsid w:val="00A85431"/>
    <w:rsid w:val="00A926E1"/>
    <w:rsid w:val="00A93FC3"/>
    <w:rsid w:val="00AA5394"/>
    <w:rsid w:val="00AA6A1B"/>
    <w:rsid w:val="00AB591A"/>
    <w:rsid w:val="00AC22E0"/>
    <w:rsid w:val="00AD35F9"/>
    <w:rsid w:val="00AF2552"/>
    <w:rsid w:val="00AF433A"/>
    <w:rsid w:val="00B078F1"/>
    <w:rsid w:val="00B3491C"/>
    <w:rsid w:val="00B36828"/>
    <w:rsid w:val="00B40C44"/>
    <w:rsid w:val="00B42411"/>
    <w:rsid w:val="00B53A22"/>
    <w:rsid w:val="00B54148"/>
    <w:rsid w:val="00B55837"/>
    <w:rsid w:val="00B637F9"/>
    <w:rsid w:val="00B65430"/>
    <w:rsid w:val="00B70000"/>
    <w:rsid w:val="00B7252E"/>
    <w:rsid w:val="00B77165"/>
    <w:rsid w:val="00B91099"/>
    <w:rsid w:val="00BA54D3"/>
    <w:rsid w:val="00BA6DB0"/>
    <w:rsid w:val="00BB3A9A"/>
    <w:rsid w:val="00BB5259"/>
    <w:rsid w:val="00BC51A8"/>
    <w:rsid w:val="00BC5CDC"/>
    <w:rsid w:val="00BD3B3C"/>
    <w:rsid w:val="00BD3CA0"/>
    <w:rsid w:val="00BD5CFD"/>
    <w:rsid w:val="00BF1466"/>
    <w:rsid w:val="00BF4034"/>
    <w:rsid w:val="00C13238"/>
    <w:rsid w:val="00C16ADD"/>
    <w:rsid w:val="00C27346"/>
    <w:rsid w:val="00C30572"/>
    <w:rsid w:val="00C32087"/>
    <w:rsid w:val="00C403B8"/>
    <w:rsid w:val="00C47AB8"/>
    <w:rsid w:val="00C571F3"/>
    <w:rsid w:val="00C71E05"/>
    <w:rsid w:val="00C746CD"/>
    <w:rsid w:val="00C772EE"/>
    <w:rsid w:val="00C97DFE"/>
    <w:rsid w:val="00CA4F49"/>
    <w:rsid w:val="00CB237D"/>
    <w:rsid w:val="00CB2F7F"/>
    <w:rsid w:val="00CB44ED"/>
    <w:rsid w:val="00CC6558"/>
    <w:rsid w:val="00CD0EA6"/>
    <w:rsid w:val="00CD57F8"/>
    <w:rsid w:val="00CE340B"/>
    <w:rsid w:val="00CF0B2C"/>
    <w:rsid w:val="00CF392F"/>
    <w:rsid w:val="00CF5EF9"/>
    <w:rsid w:val="00D04C6A"/>
    <w:rsid w:val="00D05D2E"/>
    <w:rsid w:val="00D116E8"/>
    <w:rsid w:val="00D14F32"/>
    <w:rsid w:val="00D1594C"/>
    <w:rsid w:val="00D16973"/>
    <w:rsid w:val="00D31CD7"/>
    <w:rsid w:val="00D33945"/>
    <w:rsid w:val="00D40965"/>
    <w:rsid w:val="00D45B2F"/>
    <w:rsid w:val="00D47C5A"/>
    <w:rsid w:val="00D533FA"/>
    <w:rsid w:val="00D60A4C"/>
    <w:rsid w:val="00D71108"/>
    <w:rsid w:val="00D7688C"/>
    <w:rsid w:val="00D84F2F"/>
    <w:rsid w:val="00D855EC"/>
    <w:rsid w:val="00D87691"/>
    <w:rsid w:val="00D90095"/>
    <w:rsid w:val="00D9316E"/>
    <w:rsid w:val="00D94CA1"/>
    <w:rsid w:val="00DA14D3"/>
    <w:rsid w:val="00DA5053"/>
    <w:rsid w:val="00DA5F88"/>
    <w:rsid w:val="00DA718A"/>
    <w:rsid w:val="00DB5216"/>
    <w:rsid w:val="00DB5598"/>
    <w:rsid w:val="00DB767C"/>
    <w:rsid w:val="00DC065D"/>
    <w:rsid w:val="00DD469E"/>
    <w:rsid w:val="00DD5E92"/>
    <w:rsid w:val="00DE0610"/>
    <w:rsid w:val="00DE0CD5"/>
    <w:rsid w:val="00DF423F"/>
    <w:rsid w:val="00DF51F0"/>
    <w:rsid w:val="00DF7E7D"/>
    <w:rsid w:val="00E024E2"/>
    <w:rsid w:val="00E03DAA"/>
    <w:rsid w:val="00E04DFB"/>
    <w:rsid w:val="00E1499E"/>
    <w:rsid w:val="00E45A49"/>
    <w:rsid w:val="00E46104"/>
    <w:rsid w:val="00E46B25"/>
    <w:rsid w:val="00E5070C"/>
    <w:rsid w:val="00E5163C"/>
    <w:rsid w:val="00E567C8"/>
    <w:rsid w:val="00E5786D"/>
    <w:rsid w:val="00E6281F"/>
    <w:rsid w:val="00E6527E"/>
    <w:rsid w:val="00E77FD1"/>
    <w:rsid w:val="00E8046A"/>
    <w:rsid w:val="00EA7FC2"/>
    <w:rsid w:val="00EB0C8F"/>
    <w:rsid w:val="00EC5EF4"/>
    <w:rsid w:val="00EF6A20"/>
    <w:rsid w:val="00F028C4"/>
    <w:rsid w:val="00F077D8"/>
    <w:rsid w:val="00F555F7"/>
    <w:rsid w:val="00F577F0"/>
    <w:rsid w:val="00F62B97"/>
    <w:rsid w:val="00F74455"/>
    <w:rsid w:val="00F75CAE"/>
    <w:rsid w:val="00F770ED"/>
    <w:rsid w:val="00F80E34"/>
    <w:rsid w:val="00F852B8"/>
    <w:rsid w:val="00F94B62"/>
    <w:rsid w:val="00F96F40"/>
    <w:rsid w:val="00FA7C63"/>
    <w:rsid w:val="00FB2AAA"/>
    <w:rsid w:val="00FB70DB"/>
    <w:rsid w:val="00FC29B9"/>
    <w:rsid w:val="00FC60F7"/>
    <w:rsid w:val="00FC6416"/>
    <w:rsid w:val="00FD532D"/>
    <w:rsid w:val="00FD6314"/>
    <w:rsid w:val="00FF040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37B962"/>
  <w15:docId w15:val="{9FC875AB-0120-49D6-935E-DC912DE5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A2EF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B081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B081B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8B081B"/>
    <w:rPr>
      <w:color w:val="0000FF"/>
      <w:u w:val="single"/>
    </w:rPr>
  </w:style>
  <w:style w:type="table" w:styleId="Tabela-Siatka">
    <w:name w:val="Table Grid"/>
    <w:basedOn w:val="Standardowy"/>
    <w:uiPriority w:val="59"/>
    <w:rsid w:val="005E77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80278D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80278D"/>
    <w:rPr>
      <w:rFonts w:ascii="Tahoma" w:hAnsi="Tahoma" w:cs="Tahoma"/>
      <w:sz w:val="16"/>
      <w:szCs w:val="16"/>
    </w:rPr>
  </w:style>
  <w:style w:type="character" w:styleId="Pogrubienie">
    <w:name w:val="Strong"/>
    <w:uiPriority w:val="99"/>
    <w:qFormat/>
    <w:rsid w:val="00D7688C"/>
    <w:rPr>
      <w:b/>
      <w:bCs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81CCF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B591A"/>
    <w:pPr>
      <w:ind w:left="708"/>
    </w:pPr>
  </w:style>
  <w:style w:type="paragraph" w:styleId="Tekstprzypisukocowego">
    <w:name w:val="endnote text"/>
    <w:basedOn w:val="Normalny"/>
    <w:link w:val="TekstprzypisukocowegoZnak"/>
    <w:rsid w:val="00DC065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C065D"/>
  </w:style>
  <w:style w:type="character" w:styleId="Odwoanieprzypisukocowego">
    <w:name w:val="endnote reference"/>
    <w:basedOn w:val="Domylnaczcionkaakapitu"/>
    <w:rsid w:val="00DC065D"/>
    <w:rPr>
      <w:vertAlign w:val="superscript"/>
    </w:rPr>
  </w:style>
  <w:style w:type="paragraph" w:styleId="NormalnyWeb">
    <w:name w:val="Normal (Web)"/>
    <w:basedOn w:val="Normalny"/>
    <w:uiPriority w:val="99"/>
    <w:rsid w:val="002863F9"/>
    <w:pPr>
      <w:spacing w:before="100" w:beforeAutospacing="1" w:after="100" w:afterAutospacing="1"/>
    </w:pPr>
    <w:rPr>
      <w:rFonts w:eastAsia="SimSun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3264B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1"/>
    <w:qFormat/>
    <w:rsid w:val="0093264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3264B"/>
    <w:rPr>
      <w:rFonts w:ascii="Tahoma" w:eastAsia="Tahoma" w:hAnsi="Tahoma" w:cs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72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nata.dzierzanowska@internationalschool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zkolamiedzynarodowa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ternationalschoo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kulakowski\Ustawienia%20lokalne\Temporary%20Internet%20Files\Content.IE5\BPD0ZKJH\EUkindergarde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EUkindergarden</Template>
  <TotalTime>2</TotalTime>
  <Pages>1</Pages>
  <Words>381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</vt:lpstr>
      <vt:lpstr>test</vt:lpstr>
    </vt:vector>
  </TitlesOfParts>
  <Company>Mobile Consultant</Company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Henryk Kulakowski</dc:creator>
  <cp:lastModifiedBy>Szkoła Międzynarodowa</cp:lastModifiedBy>
  <cp:revision>4</cp:revision>
  <cp:lastPrinted>2021-09-16T16:52:00Z</cp:lastPrinted>
  <dcterms:created xsi:type="dcterms:W3CDTF">2023-03-01T13:19:00Z</dcterms:created>
  <dcterms:modified xsi:type="dcterms:W3CDTF">2023-03-02T10:35:00Z</dcterms:modified>
</cp:coreProperties>
</file>